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2" w:rsidRPr="00DB6ECE" w:rsidRDefault="00150282" w:rsidP="00DB6EC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96"/>
          <w:szCs w:val="96"/>
          <w:lang w:val="en-GB"/>
        </w:rPr>
      </w:pPr>
      <w:r w:rsidRPr="00DB6ECE">
        <w:rPr>
          <w:rFonts w:ascii="Arial" w:hAnsi="Arial" w:cs="Arial"/>
          <w:b/>
          <w:bCs/>
          <w:sz w:val="96"/>
          <w:szCs w:val="96"/>
          <w:lang w:val="en-GB"/>
        </w:rPr>
        <w:t>NHS Borders Behavioural Framework</w:t>
      </w:r>
    </w:p>
    <w:p w:rsidR="00150282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150282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150282" w:rsidRDefault="00150282" w:rsidP="00DB6EC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 w:rsidRPr="00DB6ECE">
        <w:rPr>
          <w:rFonts w:ascii="Arial" w:hAnsi="Arial" w:cs="Arial"/>
          <w:b/>
          <w:bCs/>
          <w:sz w:val="44"/>
          <w:szCs w:val="44"/>
          <w:lang w:val="en-GB"/>
        </w:rPr>
        <w:t>The framework defines the behaviours that our staff must demonstrate for our organisation to perform effectively.</w:t>
      </w:r>
    </w:p>
    <w:p w:rsidR="00150282" w:rsidRDefault="00150282" w:rsidP="00DB6EC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t>Everything that we do relies on individuals and teams working interdependently,</w:t>
      </w:r>
    </w:p>
    <w:p w:rsidR="00150282" w:rsidRDefault="00150282" w:rsidP="00DB6EC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t>with our patients at the heart of everything we do.</w:t>
      </w:r>
    </w:p>
    <w:p w:rsidR="00150282" w:rsidRDefault="00150282" w:rsidP="00DB6EC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150282" w:rsidRDefault="00150282" w:rsidP="00DB6EC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t>This framework is a statement of who we are: what our patients can expect from us and</w:t>
      </w:r>
    </w:p>
    <w:p w:rsidR="00150282" w:rsidRPr="00DB6ECE" w:rsidRDefault="00150282" w:rsidP="00DB6EC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t>what we expect from each other.</w:t>
      </w:r>
    </w:p>
    <w:p w:rsidR="00150282" w:rsidRDefault="00150282" w:rsidP="00AC57AC">
      <w:pPr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 w:type="page"/>
      </w:r>
      <w:r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CARE AND COMPASSION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3827"/>
        <w:gridCol w:w="2835"/>
      </w:tblGrid>
      <w:tr w:rsidR="00150282" w:rsidRPr="00D54B08" w:rsidTr="00AC57AC">
        <w:tc>
          <w:tcPr>
            <w:tcW w:w="3369" w:type="dxa"/>
            <w:tcBorders>
              <w:bottom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-1249" w:right="-108" w:firstLine="124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50282" w:rsidRPr="00D54B08" w:rsidTr="00AC57AC">
        <w:tc>
          <w:tcPr>
            <w:tcW w:w="3369" w:type="dxa"/>
            <w:tcBorders>
              <w:top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Expectation</w:t>
            </w:r>
          </w:p>
        </w:tc>
        <w:tc>
          <w:tcPr>
            <w:tcW w:w="3260" w:type="dxa"/>
            <w:tcBorders>
              <w:top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Want to see</w:t>
            </w:r>
          </w:p>
        </w:tc>
        <w:tc>
          <w:tcPr>
            <w:tcW w:w="3827" w:type="dxa"/>
            <w:tcBorders>
              <w:top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Don’t want to see</w:t>
            </w:r>
          </w:p>
        </w:tc>
        <w:tc>
          <w:tcPr>
            <w:tcW w:w="2835" w:type="dxa"/>
            <w:tcBorders>
              <w:top w:val="nil"/>
            </w:tcBorders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Why?</w:t>
            </w:r>
          </w:p>
        </w:tc>
      </w:tr>
      <w:tr w:rsidR="00150282" w:rsidRPr="00D54B08" w:rsidTr="00D54B08">
        <w:tc>
          <w:tcPr>
            <w:tcW w:w="3369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Treat people as though they matter.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Involve patients in their care.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Consideration of patients as individuals and acknowledging diversity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Caring and believing in what you do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Putting patients first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Showing you care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 kind, patient and considerate.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Make eye contact with patients during interactions.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Smile where appropriate.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Develop self-awareness, be aware of your impact on others and act on feed back.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Treating others as you would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expect to be treated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Taking the time to care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Engagement with and listening to patients and their family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Valuing all contributions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Empathy and understanding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Listening to how others are feeling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Compassion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Going the extra mile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Friendliness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Act with indifference, insensitivity or unkindness.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Talk about, or over patients as though they aren’t there. An uncaring attitude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Gossip about others, hold grudges, demean or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demoralise other colleagues.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Abrupt behaviour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Letting your mood affect how you treat patients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colleagues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Being unapproachable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Task focused, not people focused, behaviour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Disrespect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Blaming of others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Acceptance of poor practice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Taking of short cuts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Poor attitude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Focus on quantity rather than quality</w:t>
            </w:r>
          </w:p>
        </w:tc>
        <w:tc>
          <w:tcPr>
            <w:tcW w:w="2835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 xml:space="preserve">Patients have the right to be treated with 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dignity and respect, in accordance with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their human rights.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 xml:space="preserve">When patients feel cared for it makes a 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 xml:space="preserve">significant difference to their experience. 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It also enhances recovery and reduces length of stay.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 xml:space="preserve">For the sake of your wellbeing, and 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those around you, a supportive working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environment is essential.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</w:tbl>
    <w:p w:rsidR="00150282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Dignity and Respect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3294"/>
        <w:gridCol w:w="3294"/>
        <w:gridCol w:w="3294"/>
      </w:tblGrid>
      <w:tr w:rsidR="00150282" w:rsidRPr="00D54B08" w:rsidTr="00D54B08"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Expectation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Want to see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Don’t want to see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Why?</w:t>
            </w:r>
          </w:p>
        </w:tc>
      </w:tr>
      <w:tr w:rsidR="00150282" w:rsidRPr="00D54B08" w:rsidTr="00D54B08"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To be a team player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To manage your own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attitude and behaviour.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To address concerns with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colleagues as they arise.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To communicate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respectfully, openly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professionally.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Treating others as they wish to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 treated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Listening and turning that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into action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Seeing things from another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person’s perspective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 approachable, interact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and co-operate, willingly offer help to others.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 aware of your body language.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Try to see things from the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perspective of others.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 professional at all times.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Discuss any issues privately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and sensitively.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Actively listen and seek to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understand.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Respect for differences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Keeping promises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Transparency and honesty in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care and delivery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Respect towards colleagues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and patients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Listening to patients, family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and colleagues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Honesty and openness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Un-cooperative, indifferent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to, or avoiding helping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others.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Let other people’s attitude/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behaviour lower your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standards.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 a victim. Blame others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when things go wrong.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Make judgements without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facts and/or act on hearsay.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Inappropriate/offensive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Language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Making promises you can’t keep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Lack of communication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Disrespectful behaviour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Bullying or harassment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Talking about people as if they’re not there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Patients being treated as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inferior or incapable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Our organisation can be seen as one big team and even if you work individually, your contribution matters. A great team is efficient and effective which benefits staff,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patients and contributes to the success of our organisation.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Patients and visitors need to be able to trust healthcare professionals. If they see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 xml:space="preserve">unprofessional or immature behaviour, they may lose confidence in us. 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Staff have the right to be treated fairly, equally and free from discrimination.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Speak well of NHS services and our organisation to increase morale and build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confidence in the services we provide.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</w:p>
        </w:tc>
      </w:tr>
    </w:tbl>
    <w:p w:rsidR="00150282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</w:p>
    <w:p w:rsidR="00150282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br w:type="page"/>
      </w:r>
    </w:p>
    <w:p w:rsidR="00150282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Openness, Honesty and Responsibility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3294"/>
        <w:gridCol w:w="3294"/>
        <w:gridCol w:w="3294"/>
      </w:tblGrid>
      <w:tr w:rsidR="00150282" w:rsidRPr="00D54B08" w:rsidTr="00D54B08"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Expectation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Want to see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Don’t want to see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Why?</w:t>
            </w:r>
          </w:p>
        </w:tc>
      </w:tr>
      <w:tr w:rsidR="00150282" w:rsidRPr="00D54B08" w:rsidTr="00D54B08"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Taking personal responsibility for your actions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Sharing of ideas for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Improvement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Observing processes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e.g. quality, checklists,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whistle blowing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Ability to work across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boundaries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u w:val="single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Working to the best of your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ability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Recognition of your own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limitations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Continued learning to make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constant improvements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Using mistakes as learning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opportunities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Taking the initiative to act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not leaving it to others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Encouragement of and response to feedback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Sharing of ideas for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improvement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Ensuring patients have a voice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Clear accountability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Continuous reviewing of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practices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Encouragement of excellence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Openness to improvement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and change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Asking questions in order to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understand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Having the confidence to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challenge/speak up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Aversion to change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complacency in service delivery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Negative patient experience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Taking of short cuts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Poor attitude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Ignorance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Focus on quantity rather than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quality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Not reporting of/raising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concerns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Negative attitude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No accountability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Discrimination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Ignoring of colleagues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Ignoring of patient/family needs</w:t>
            </w:r>
          </w:p>
          <w:p w:rsidR="00150282" w:rsidRPr="00AC57AC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Lack of engagement with patients/staff who may find it difficult/uncomfortable to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speak out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 one size fits all approach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3365FF"/>
                <w:lang w:val="en-GB"/>
              </w:rPr>
            </w:pPr>
            <w:r w:rsidRPr="00D54B08">
              <w:rPr>
                <w:rFonts w:ascii="Arial" w:hAnsi="Arial" w:cs="Arial"/>
                <w:color w:val="000000"/>
                <w:lang w:val="en-GB"/>
              </w:rPr>
              <w:t>You are an advert for the health service and our organisation. Our reputation is in your hands. Be proud to work here and to represent us</w:t>
            </w:r>
            <w:r w:rsidRPr="00D54B08">
              <w:rPr>
                <w:rFonts w:ascii="Arial" w:hAnsi="Arial" w:cs="Arial"/>
                <w:color w:val="3365FF"/>
                <w:lang w:val="en-GB"/>
              </w:rPr>
              <w:t>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3365FF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You and your colleagues are a huge influence on our image (what people see) and our culture (what people experience).Image and culture create our reputation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Our community deserves a vibrant, thriving hospital that’s truly best for patients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great to work for.</w:t>
            </w:r>
          </w:p>
        </w:tc>
      </w:tr>
    </w:tbl>
    <w:p w:rsidR="00150282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Quality and Teamwork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3294"/>
        <w:gridCol w:w="3294"/>
        <w:gridCol w:w="3294"/>
      </w:tblGrid>
      <w:tr w:rsidR="00150282" w:rsidRPr="00D54B08" w:rsidTr="00D54B08"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Expectation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Want to see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Don’t want to see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D54B08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Why?</w:t>
            </w:r>
          </w:p>
        </w:tc>
      </w:tr>
      <w:tr w:rsidR="00150282" w:rsidRPr="00D54B08" w:rsidTr="00D54B08"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Courage to speak up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escalate concerns appropriately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Working as part of a team to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support others and improve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service provision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Acknowledgement of mistakes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Taking responsibility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Identifying mistakes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learning from them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Patient involvement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understanding of the care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pathway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Respect for colleagues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Honesty when things go wrong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Involvement of patients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families in care provision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Effective and clear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Communication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Consulting others in decision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making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Including patients in decision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Making and actively listening to their feedback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Working together across teams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and departments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Sharing of knowledge and new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ideas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Making constructive challenges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Being open to challenge from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Others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Not placing blame on others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Unwillingness to change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Disregarding others’ opinions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Allowing feelings to impact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on how you behave towards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patients and colleagues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Lack of compassion and empathy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Being uninterested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Putting individual agendas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before patients/colleagues/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teams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Making decisions for patients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Ignoring/ covering up mistakes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Excluding patients and families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Being disengaged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Lack of awareness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Isolating groups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Not asking for help/advice</w:t>
            </w:r>
          </w:p>
        </w:tc>
        <w:tc>
          <w:tcPr>
            <w:tcW w:w="3294" w:type="dxa"/>
          </w:tcPr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Our organisation can be seen as one big team and even if you work individually, your contribution matters. A great team is efficient and effective which benefits staff, patients and contributes to the success of our organisation.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It’s important to focus on what resources we do have and what we can do; see the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opportunities in the challenge.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The best ideas are often really simple and you probably know what they are.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D54B08">
              <w:rPr>
                <w:rFonts w:ascii="Arial" w:hAnsi="Arial" w:cs="Arial"/>
                <w:lang w:val="en-GB"/>
              </w:rPr>
              <w:t>NHS Staff should aim to play their part in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sustainably improving services by working in partnership with patients, the public and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communities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Patients and visitors need to be able to trust healthcare professionals. If they see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unprofessional or immature behaviour, they may lose confidence in us.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In order to thrive, an organisation needs to</w:t>
            </w:r>
          </w:p>
          <w:p w:rsidR="00150282" w:rsidRPr="00D54B08" w:rsidRDefault="00150282" w:rsidP="00D54B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D54B08">
              <w:rPr>
                <w:rFonts w:ascii="Arial" w:hAnsi="Arial" w:cs="Arial"/>
                <w:lang w:val="en-GB"/>
              </w:rPr>
              <w:t>grow and to develop its own talent.</w:t>
            </w:r>
          </w:p>
        </w:tc>
      </w:tr>
    </w:tbl>
    <w:p w:rsidR="00150282" w:rsidRPr="00C64CA3" w:rsidRDefault="00150282" w:rsidP="007D13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</w:p>
    <w:sectPr w:rsidR="00150282" w:rsidRPr="00C64CA3" w:rsidSect="007D13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82" w:rsidRDefault="00150282" w:rsidP="00E555E0">
      <w:pPr>
        <w:spacing w:after="0" w:line="240" w:lineRule="auto"/>
      </w:pPr>
      <w:r>
        <w:separator/>
      </w:r>
    </w:p>
  </w:endnote>
  <w:endnote w:type="continuationSeparator" w:id="0">
    <w:p w:rsidR="00150282" w:rsidRDefault="00150282" w:rsidP="00E5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82" w:rsidRDefault="00150282" w:rsidP="00E555E0">
      <w:pPr>
        <w:spacing w:after="0" w:line="240" w:lineRule="auto"/>
      </w:pPr>
      <w:r>
        <w:separator/>
      </w:r>
    </w:p>
  </w:footnote>
  <w:footnote w:type="continuationSeparator" w:id="0">
    <w:p w:rsidR="00150282" w:rsidRDefault="00150282" w:rsidP="00E5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35E"/>
    <w:rsid w:val="00094744"/>
    <w:rsid w:val="00106263"/>
    <w:rsid w:val="001312AB"/>
    <w:rsid w:val="00150282"/>
    <w:rsid w:val="001808F6"/>
    <w:rsid w:val="00193CFC"/>
    <w:rsid w:val="001E2475"/>
    <w:rsid w:val="002A3F9C"/>
    <w:rsid w:val="002C5204"/>
    <w:rsid w:val="003805EB"/>
    <w:rsid w:val="003B3629"/>
    <w:rsid w:val="004076C0"/>
    <w:rsid w:val="004442A2"/>
    <w:rsid w:val="00526D0B"/>
    <w:rsid w:val="00530124"/>
    <w:rsid w:val="00556B6C"/>
    <w:rsid w:val="005B1A77"/>
    <w:rsid w:val="006B630C"/>
    <w:rsid w:val="00715C42"/>
    <w:rsid w:val="007760F4"/>
    <w:rsid w:val="007B6085"/>
    <w:rsid w:val="007C4039"/>
    <w:rsid w:val="007D135E"/>
    <w:rsid w:val="007D3D47"/>
    <w:rsid w:val="008043D9"/>
    <w:rsid w:val="008109A4"/>
    <w:rsid w:val="0082178F"/>
    <w:rsid w:val="008279E8"/>
    <w:rsid w:val="00832DDA"/>
    <w:rsid w:val="00842713"/>
    <w:rsid w:val="008A24C4"/>
    <w:rsid w:val="008F13B7"/>
    <w:rsid w:val="009A7414"/>
    <w:rsid w:val="009B054E"/>
    <w:rsid w:val="009D5B00"/>
    <w:rsid w:val="00A90D00"/>
    <w:rsid w:val="00AC57AC"/>
    <w:rsid w:val="00AF6EC4"/>
    <w:rsid w:val="00B01948"/>
    <w:rsid w:val="00B408E9"/>
    <w:rsid w:val="00C51A9C"/>
    <w:rsid w:val="00C568D1"/>
    <w:rsid w:val="00C64CA3"/>
    <w:rsid w:val="00C801FD"/>
    <w:rsid w:val="00D37ECA"/>
    <w:rsid w:val="00D54B08"/>
    <w:rsid w:val="00DB6ECE"/>
    <w:rsid w:val="00DD7C71"/>
    <w:rsid w:val="00DE7B4B"/>
    <w:rsid w:val="00E22C4F"/>
    <w:rsid w:val="00E555E0"/>
    <w:rsid w:val="00E81884"/>
    <w:rsid w:val="00EE2D63"/>
    <w:rsid w:val="00EE3C70"/>
    <w:rsid w:val="00F23B5E"/>
    <w:rsid w:val="00F647A9"/>
    <w:rsid w:val="00FA2AB3"/>
    <w:rsid w:val="00FE0E98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B3"/>
    <w:pPr>
      <w:spacing w:after="200" w:line="276" w:lineRule="auto"/>
      <w:ind w:left="357" w:hanging="357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5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5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5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124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1135</Words>
  <Characters>6471</Characters>
  <Application>Microsoft Office Outlook</Application>
  <DocSecurity>0</DocSecurity>
  <Lines>0</Lines>
  <Paragraphs>0</Paragraphs>
  <ScaleCrop>false</ScaleCrop>
  <Company>NHS Borders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Borders Behavioural Framework</dc:title>
  <dc:subject/>
  <dc:creator>ecameron</dc:creator>
  <cp:keywords/>
  <dc:description/>
  <cp:lastModifiedBy>sp</cp:lastModifiedBy>
  <cp:revision>2</cp:revision>
  <cp:lastPrinted>2015-08-21T09:40:00Z</cp:lastPrinted>
  <dcterms:created xsi:type="dcterms:W3CDTF">2019-10-16T08:25:00Z</dcterms:created>
  <dcterms:modified xsi:type="dcterms:W3CDTF">2019-10-16T08:25:00Z</dcterms:modified>
</cp:coreProperties>
</file>